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9C363E" w:rsidRPr="005B3996" w14:paraId="42771AED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81199620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531EB3D" w14:textId="252DAD67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alias w:val="Address"/>
              <w:tag w:val=""/>
              <w:id w:val="106452967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71A8457" w14:textId="77777777" w:rsidR="009C363E" w:rsidRPr="005B3996" w:rsidRDefault="00BF2DE4">
                <w:pPr>
                  <w:ind w:left="63" w:right="63"/>
                  <w:rPr>
                    <w:rFonts w:ascii="Courier New" w:hAnsi="Courier New" w:cs="Courier New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Courier New" w:hAnsi="Courier New" w:cs="Courier New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alias w:val="City, ST  ZIP Code"/>
              <w:tag w:val=""/>
              <w:id w:val="72863396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F53B6C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Courier New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7997BA78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4640964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CD98734" w14:textId="198C761D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359781351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024A83C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4341631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956F78A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086338A3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484134821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1806DF9" w14:textId="79B518FF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300300950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707E27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2079665211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487D67C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0A3C1211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82900506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D8DC070" w14:textId="55383648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288785338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21C4D4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518665857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2CC4B72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02879C49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2286576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E50BDA7" w14:textId="1F55B1EF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330676980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A889B6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83453821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5BF1323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1E4E198E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87918436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5372F62" w14:textId="6A1BD58F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937905411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121916E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644118412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FD4DFBC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49800AB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947893023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65E8401" w14:textId="056D25FC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50493846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2FAD2B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2063823049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B725A5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5D01C893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26965900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87895FB" w14:textId="5DE74889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80546592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51E8B3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684213776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FCF65F7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1A9CFC8F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241185891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7835132" w14:textId="6AABBBEC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335918408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3CEB93D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778514673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CA55457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DA17F1F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010521685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796A938" w14:textId="66B875E5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674070976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9E6A4D4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635445180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04E50E7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7782795E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53299347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37707FA" w14:textId="01D2CF1D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637403071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879F35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48531342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9790B33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23AF7F04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81601920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EA88DFA" w14:textId="4C6D8EA5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341306866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35B7B4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840147633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79502E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20C95E1C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357973544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391CCF9" w14:textId="6C866EFD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664002879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B7129D2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48096252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F5E546D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00D9AC19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44045187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9ABEE09" w14:textId="420A154D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556010635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3D7968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305742527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0B69461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07673731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2087684753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DBD0023" w14:textId="58C7AA26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2113740733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6BAEE11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46666244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C4BFA95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09D92270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06606598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A0AE359" w14:textId="7D21139C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005966881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EC0C42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34038305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432829C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3A34EF26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19847309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82C1DEE" w14:textId="1AC36C7A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3722727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F85116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696650026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EFA2D8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EB19764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859010705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E09C121" w14:textId="7E83F9A1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87157906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742D4C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063711162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9E8815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77B704A0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96388156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3397166" w14:textId="765CAC2D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43728819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DC038E3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41852849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253265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6AF2DB8D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32671329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1DDAB69" w14:textId="67FAC4D4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585535256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0057FF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614054243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E09D4C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34B9D02C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687806498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BC74D43" w14:textId="09DDFF70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686491143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7EBCF9E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206636721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C88B6C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63D94DC7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17595275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289C8CD" w14:textId="3B82AFE6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48323635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AE91D7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453528451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C1C3285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60CB25C8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98652834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C754118" w14:textId="382615A0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092661703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94F34F2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790124530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EAF123D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3D5B7E55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62836532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A0A6A5A" w14:textId="5EEC7977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436015953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C9EF8FA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543206859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9C27971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02B5D6EC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83826507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7740605" w14:textId="3D243A51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34108448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917C61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749772729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016EC6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A78A813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73759177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1D4CDA0" w14:textId="4857F35B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473525925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BE13C1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360577892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ACBAE7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72F24468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310916171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33736CD" w14:textId="11423A9C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2069382843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83E3B6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67349393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679AB9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14B8C382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293261818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F310B2D" w14:textId="65D1CB8E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767701209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786729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655947660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BE81D3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293311D6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449236604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502CC97" w14:textId="31428528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210993247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76F80D2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37370101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BADB91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52A2F8DB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933560713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131BE4D" w14:textId="6730E2EB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468633697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C5E7A84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68312246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F8F2565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19A6EE1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22051200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C9C89C0" w14:textId="7B2DCF58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2057389608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C5D66A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73668153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63942E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7DC89784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37234895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369AFF9" w14:textId="1E88B767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192724518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890913D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781609519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D20AA53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7CFA02A5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466970688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74016DC" w14:textId="3E434522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393800458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0B9C0C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38892612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125576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2095E9D9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697430078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238F9DB" w14:textId="2E6C7FD2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593636246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ED6201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506635903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79A3B3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2DFA366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7940410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88C4CC9" w14:textId="1EEC8764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399449855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96A6E7E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60969963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31DCFC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09BA1198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734229861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2419C15" w14:textId="4ADD0BCF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34574906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A0D9D61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728952910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75B8495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2DF0EFCB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462691161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E446ED4" w14:textId="1F0BC4C8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31860671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25C6A4C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585884140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E66B0A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749529EC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279489333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97648C9" w14:textId="79F4F7FD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96810002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9D2F8D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914354716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DA16EA7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151EE3FF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70507406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D1D739E" w14:textId="46B3B4DD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825323030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DE96743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309248312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E2B60A4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31272B40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13332893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6B30E84" w14:textId="653A51F8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745075353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E40B6BE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23488988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3AF7A3A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3AC95E85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62654209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F2C07CE" w14:textId="2711EDDA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58936705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7342123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42202303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5E7F124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7E1AB91B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536970566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23C4881" w14:textId="761D75C9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997567000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DB654E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56886533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6E40C2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5B396D3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71609323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5AE0841" w14:textId="12130B49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870144176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07F52C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376894383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F9823E4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AA5BC1E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153800296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32EA004" w14:textId="4BE5BFCF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05195914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EBDA07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45901546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BC25F2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1B9519F0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65059772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A3BD7C0" w14:textId="51141E15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665986918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4D0CCD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75945336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95064F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3C3E75C1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2003238942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3384A06" w14:textId="2C76E21B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070499363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17CAB02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56675404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6B95BF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100A16AF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717011422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E14E607" w14:textId="1621F057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530029535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2C98C0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925100231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90EFC7A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EF8DD24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230758842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C487BA1" w14:textId="19C98EAF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33414863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3BBA941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32263887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158ED52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0CCE73FC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54938121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210DA0A" w14:textId="111BB6A1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73584808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8980E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71878001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52324DE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304A114C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926387241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4865060" w14:textId="73EFCC57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297957325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FC63C74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40266527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30A163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35032149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09408692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420B72D" w14:textId="55180036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415136683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620190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513599037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86D200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2D725109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225986761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59B8B5B" w14:textId="012F8C81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914631161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B3DE7AC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069847953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0ED5B25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6EFC66E4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48874233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7444058" w14:textId="42696B04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27439648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06559D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920901562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B348033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7826D800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20015359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539700A" w14:textId="327263B3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910680608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78BE2D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67230671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C88FB5D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E1FE24C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263524058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8394A56" w14:textId="57362640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91968689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8E59F1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5002846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C14BA4C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723BF55C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759172732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140BF17" w14:textId="0107E94B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2020993100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BEF81CA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37290958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E52F13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66412120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8780692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40418D9" w14:textId="442F1A16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08513764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C3A212A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86035220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D17040D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67033E9D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754626433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285E95A" w14:textId="2A4C6927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40567024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655CCC7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718198927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49DD92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36A02BAC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31457765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9B8270C" w14:textId="1FAEF1F5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63092726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8BECEB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567965329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B0D8777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5112CE86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103410261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989D2E7" w14:textId="7AD5E50E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162358385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76CDB2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301386757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620754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060975C9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867331985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BA0C920" w14:textId="049F066C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08167692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250BE2C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985236532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E9C670A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1129C84C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359122213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AF5C109" w14:textId="4A7749B2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55670255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0FB3D4E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810095701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16B944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67254C4D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741879415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CED0941" w14:textId="5D829166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445621355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C88CFF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461871797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79E156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46A83436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402099095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DE7D801" w14:textId="072A5E9F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646513940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25676C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739166382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A179705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1C812F27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91786293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3F857C4" w14:textId="19B96390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6384838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94BD97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378167691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DE1725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5CECF0A3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96294840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8D8866B" w14:textId="10D83B94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025290119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5A96B3E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71709508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F842873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0C10B898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30466246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8865996" w14:textId="061A42BE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619069037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527BC7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943523993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074F2B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51907B79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815836456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EDDA9E6" w14:textId="246FB9F3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704602439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8CBA75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91475333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7DF4C5D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3E0E6D6A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865102143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2FABAD2" w14:textId="48D6F002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200469305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7DDC0FE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397928859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141745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27180911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484209650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0208925" w14:textId="609DCD04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679538699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B3A4494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1653666527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565D06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0DFA1708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561531648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E52462D" w14:textId="69F632D6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2035109321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55B15F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204761198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267B5D2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6FB71F7D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408956944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F3FF552" w14:textId="2E883266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683581117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3B32ED2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123341977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C17F492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7C913C29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658582524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A885665" w14:textId="28EF729E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1620601049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B674731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25292739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4230F38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000BD142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2953434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0677278" w14:textId="5DA12844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2046940791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B9F46D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8819136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86DF7D5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1DC969BE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46261627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2EA5CD0" w14:textId="3689E231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464475316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3F779A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54073613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8027FDD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22F021B8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1461538709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14A60EA" w14:textId="52E0B784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56143797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D74DF60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50740876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7AA5525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  <w:tr w:rsidR="009C363E" w:rsidRPr="005B3996" w14:paraId="1D3E86BF" w14:textId="77777777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820079658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ABDFB49" w14:textId="524F7658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555240643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55E0C3E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2133510854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4086F81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62AA7E8E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472917438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1C5ED7F" w14:textId="5C40EB2F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2054807812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134E7CB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902452022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5AD3B99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21D44928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083293481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8073E93" w14:textId="4DC0DAE8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-939529478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8F86C55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-298848085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D60FE6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  <w:tc>
          <w:tcPr>
            <w:tcW w:w="432" w:type="dxa"/>
          </w:tcPr>
          <w:p w14:paraId="3D0C8345" w14:textId="77777777" w:rsidR="009C363E" w:rsidRPr="005B3996" w:rsidRDefault="009C363E">
            <w:pPr>
              <w:ind w:left="63" w:right="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Monotype Corsiva" w:hAnsi="Monotype Corsiva" w:cs="Times New Roman"/>
                <w:color w:val="000000" w:themeColor="text1"/>
                <w:szCs w:val="16"/>
              </w:rPr>
              <w:alias w:val="Name"/>
              <w:tag w:val=""/>
              <w:id w:val="-1273859867"/>
              <w:placeholder>
                <w:docPart w:val="D76FEC9BBF0B4865A6A34F338DD13B1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414BD6B" w14:textId="491E7907" w:rsidR="009C363E" w:rsidRPr="005B3996" w:rsidRDefault="00F45DAA">
                <w:pPr>
                  <w:spacing w:before="55"/>
                  <w:ind w:left="63" w:right="63"/>
                  <w:rPr>
                    <w:rStyle w:val="Strong"/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Style w:val="Strong"/>
                    <w:rFonts w:ascii="Monotype Corsiva" w:hAnsi="Monotype Corsiva" w:cs="Times New Roman"/>
                    <w:color w:val="000000" w:themeColor="text1"/>
                    <w:szCs w:val="16"/>
                  </w:rPr>
                  <w:t>S.A.L. Squadron 7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Address"/>
              <w:tag w:val=""/>
              <w:id w:val="1418830504"/>
              <w:placeholder>
                <w:docPart w:val="1F95E0679C084AFD8BAC190A099C1A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AB3730F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1760 Turner Street</w:t>
                </w:r>
              </w:p>
            </w:sdtContent>
          </w:sdt>
          <w:sdt>
            <w:sdtPr>
              <w:rPr>
                <w:rFonts w:ascii="Courier New" w:hAnsi="Courier New" w:cs="Times New Roman"/>
                <w:color w:val="000000" w:themeColor="text1"/>
                <w:sz w:val="16"/>
                <w:szCs w:val="16"/>
              </w:rPr>
              <w:alias w:val="City, ST  ZIP Code"/>
              <w:tag w:val=""/>
              <w:id w:val="1703056867"/>
              <w:placeholder>
                <w:docPart w:val="550EFFEC0B2E418DB173CB74334C6A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151E156" w14:textId="77777777" w:rsidR="009C363E" w:rsidRPr="005B3996" w:rsidRDefault="00BF2DE4">
                <w:pPr>
                  <w:ind w:left="63" w:right="6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ourier New" w:hAnsi="Courier New" w:cs="Times New Roman"/>
                    <w:color w:val="000000" w:themeColor="text1"/>
                    <w:sz w:val="16"/>
                    <w:szCs w:val="16"/>
                  </w:rPr>
                  <w:t>Clearwater FL 33756-6247</w:t>
                </w:r>
              </w:p>
            </w:sdtContent>
          </w:sdt>
        </w:tc>
      </w:tr>
    </w:tbl>
    <w:p w14:paraId="02C41373" w14:textId="77777777" w:rsidR="009C363E" w:rsidRPr="005B3996" w:rsidRDefault="009C363E">
      <w:pPr>
        <w:ind w:left="63" w:right="63"/>
        <w:rPr>
          <w:rFonts w:ascii="Times New Roman" w:hAnsi="Times New Roman" w:cs="Times New Roman"/>
          <w:vanish/>
          <w:sz w:val="16"/>
          <w:szCs w:val="16"/>
        </w:rPr>
      </w:pPr>
    </w:p>
    <w:sectPr w:rsidR="009C363E" w:rsidRPr="005B3996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96"/>
    <w:rsid w:val="00003802"/>
    <w:rsid w:val="005B3996"/>
    <w:rsid w:val="007728B0"/>
    <w:rsid w:val="009C363E"/>
    <w:rsid w:val="00B83115"/>
    <w:rsid w:val="00BC5758"/>
    <w:rsid w:val="00BF2DE4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F849"/>
  <w15:chartTrackingRefBased/>
  <w15:docId w15:val="{747FEF31-FCA1-4EE2-8EB5-5ADDEE0E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20\AppData\Roaming\Microsoft\Templates\Return%20address%20labels%20(basic%20format,%208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6FEC9BBF0B4865A6A34F338DD1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E8F3-30AD-4D4D-975B-2B15BABF1618}"/>
      </w:docPartPr>
      <w:docPartBody>
        <w:p w:rsidR="00130C36" w:rsidRDefault="00B3342B">
          <w:pPr>
            <w:pStyle w:val="D76FEC9BBF0B4865A6A34F338DD13B19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1F95E0679C084AFD8BAC190A099C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F44A-71A3-43B4-B0C3-87AC41B3E646}"/>
      </w:docPartPr>
      <w:docPartBody>
        <w:p w:rsidR="00130C36" w:rsidRDefault="00B3342B">
          <w:pPr>
            <w:pStyle w:val="1F95E0679C084AFD8BAC190A099C1A60"/>
          </w:pPr>
          <w:r>
            <w:t>[Street Address]</w:t>
          </w:r>
        </w:p>
      </w:docPartBody>
    </w:docPart>
    <w:docPart>
      <w:docPartPr>
        <w:name w:val="550EFFEC0B2E418DB173CB74334C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D3CB-D433-47F7-8799-A3B8DAE95FF8}"/>
      </w:docPartPr>
      <w:docPartBody>
        <w:p w:rsidR="00130C36" w:rsidRDefault="00B3342B">
          <w:pPr>
            <w:pStyle w:val="550EFFEC0B2E418DB173CB74334C6ADA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54"/>
    <w:rsid w:val="00130C36"/>
    <w:rsid w:val="00B3342B"/>
    <w:rsid w:val="00C64A1E"/>
    <w:rsid w:val="00CA0F54"/>
    <w:rsid w:val="00D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CA0F54"/>
    <w:rPr>
      <w:b/>
      <w:bCs/>
      <w:color w:val="5A5A5A" w:themeColor="text1" w:themeTint="A5"/>
    </w:rPr>
  </w:style>
  <w:style w:type="paragraph" w:customStyle="1" w:styleId="D76FEC9BBF0B4865A6A34F338DD13B19">
    <w:name w:val="D76FEC9BBF0B4865A6A34F338DD13B19"/>
  </w:style>
  <w:style w:type="paragraph" w:customStyle="1" w:styleId="1F95E0679C084AFD8BAC190A099C1A60">
    <w:name w:val="1F95E0679C084AFD8BAC190A099C1A60"/>
  </w:style>
  <w:style w:type="paragraph" w:customStyle="1" w:styleId="550EFFEC0B2E418DB173CB74334C6ADA">
    <w:name w:val="550EFFEC0B2E418DB173CB74334C6ADA"/>
  </w:style>
  <w:style w:type="paragraph" w:customStyle="1" w:styleId="9FA83C4E08364294A94007F5EBC8DA67">
    <w:name w:val="9FA83C4E08364294A94007F5EBC8DA67"/>
    <w:rsid w:val="00CA0F54"/>
  </w:style>
  <w:style w:type="paragraph" w:customStyle="1" w:styleId="738DE3CBCA0C41AEA8E946559950D5AD">
    <w:name w:val="738DE3CBCA0C41AEA8E946559950D5AD"/>
    <w:rsid w:val="00CA0F54"/>
  </w:style>
  <w:style w:type="paragraph" w:customStyle="1" w:styleId="B3808F99F41549D0AB44CD3767378998">
    <w:name w:val="B3808F99F41549D0AB44CD3767378998"/>
    <w:rsid w:val="00CA0F54"/>
  </w:style>
  <w:style w:type="paragraph" w:customStyle="1" w:styleId="6146C925990F4A509DD25A97166F5E79">
    <w:name w:val="6146C925990F4A509DD25A97166F5E79"/>
    <w:rsid w:val="00CA0F54"/>
  </w:style>
  <w:style w:type="paragraph" w:customStyle="1" w:styleId="C8BCC5FA4E724ED2A15FF41C810CDBEB">
    <w:name w:val="C8BCC5FA4E724ED2A15FF41C810CDBEB"/>
    <w:rsid w:val="00CA0F54"/>
  </w:style>
  <w:style w:type="paragraph" w:customStyle="1" w:styleId="559D09D38C4041CC83F3B1F7064521C6">
    <w:name w:val="559D09D38C4041CC83F3B1F7064521C6"/>
    <w:rsid w:val="00CA0F54"/>
  </w:style>
  <w:style w:type="paragraph" w:customStyle="1" w:styleId="773798E94775457BAC4D02067C8B725D">
    <w:name w:val="773798E94775457BAC4D02067C8B725D"/>
    <w:rsid w:val="00CA0F54"/>
  </w:style>
  <w:style w:type="paragraph" w:customStyle="1" w:styleId="43568E98CFD6451CAB78A999C901131E">
    <w:name w:val="43568E98CFD6451CAB78A999C901131E"/>
    <w:rsid w:val="00CA0F54"/>
  </w:style>
  <w:style w:type="paragraph" w:customStyle="1" w:styleId="58AA95F1224548CABB86A8ACD3D6D846">
    <w:name w:val="58AA95F1224548CABB86A8ACD3D6D846"/>
    <w:rsid w:val="00CA0F54"/>
  </w:style>
  <w:style w:type="paragraph" w:customStyle="1" w:styleId="D2AF1C6D764C4C4B880C8A0189D5CF09">
    <w:name w:val="D2AF1C6D764C4C4B880C8A0189D5CF09"/>
    <w:rsid w:val="00CA0F54"/>
  </w:style>
  <w:style w:type="paragraph" w:customStyle="1" w:styleId="8F8AD96C82F7435A85A90815BE03E08D">
    <w:name w:val="8F8AD96C82F7435A85A90815BE03E08D"/>
    <w:rsid w:val="00CA0F54"/>
  </w:style>
  <w:style w:type="paragraph" w:customStyle="1" w:styleId="EFAEE7B3143B40F5916B6E2402F47233">
    <w:name w:val="EFAEE7B3143B40F5916B6E2402F47233"/>
    <w:rsid w:val="00CA0F54"/>
  </w:style>
  <w:style w:type="paragraph" w:customStyle="1" w:styleId="13DC611DE51C46CF8F1A4315F1E2833C">
    <w:name w:val="13DC611DE51C46CF8F1A4315F1E2833C"/>
    <w:rsid w:val="00CA0F54"/>
  </w:style>
  <w:style w:type="paragraph" w:customStyle="1" w:styleId="B7968E1AD11C440791F0EDAF1E63479B">
    <w:name w:val="B7968E1AD11C440791F0EDAF1E63479B"/>
    <w:rsid w:val="00CA0F54"/>
  </w:style>
  <w:style w:type="paragraph" w:customStyle="1" w:styleId="3646E38CAF504FE1868EA6398D7AF27E">
    <w:name w:val="3646E38CAF504FE1868EA6398D7AF27E"/>
    <w:rsid w:val="00CA0F54"/>
  </w:style>
  <w:style w:type="paragraph" w:customStyle="1" w:styleId="957CC257CC184F0591C398B3349A56DD">
    <w:name w:val="957CC257CC184F0591C398B3349A56DD"/>
    <w:rsid w:val="00CA0F54"/>
  </w:style>
  <w:style w:type="paragraph" w:customStyle="1" w:styleId="05371660ABBA432CB30A0D0443F78704">
    <w:name w:val="05371660ABBA432CB30A0D0443F78704"/>
    <w:rsid w:val="00CA0F54"/>
  </w:style>
  <w:style w:type="paragraph" w:customStyle="1" w:styleId="CED38886285F40C79E5F6E1383BA327A">
    <w:name w:val="CED38886285F40C79E5F6E1383BA327A"/>
    <w:rsid w:val="00CA0F54"/>
  </w:style>
  <w:style w:type="paragraph" w:customStyle="1" w:styleId="41658D2D71554834B23A3524E78B157C">
    <w:name w:val="41658D2D71554834B23A3524E78B157C"/>
    <w:rsid w:val="00CA0F54"/>
  </w:style>
  <w:style w:type="paragraph" w:customStyle="1" w:styleId="37ADB3EACB0D45A9B251B9915EAEE714">
    <w:name w:val="37ADB3EACB0D45A9B251B9915EAEE714"/>
    <w:rsid w:val="00CA0F54"/>
  </w:style>
  <w:style w:type="paragraph" w:customStyle="1" w:styleId="D5E04CB601F447B9A7F6D7A541635788">
    <w:name w:val="D5E04CB601F447B9A7F6D7A541635788"/>
    <w:rsid w:val="00CA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1760 Turner Street</CompanyAddress>
  <CompanyPhone/>
  <CompanyFax>Clearwater FL 33756-6247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 address labels (basic format, 80 per page)</Template>
  <TotalTime>1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S.A.L. Squadron 7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Cox</dc:creator>
  <cp:keywords/>
  <cp:lastModifiedBy>Anthony R. Cox</cp:lastModifiedBy>
  <cp:revision>3</cp:revision>
  <dcterms:created xsi:type="dcterms:W3CDTF">2020-06-24T05:08:00Z</dcterms:created>
  <dcterms:modified xsi:type="dcterms:W3CDTF">2020-06-24T05:09:00Z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TC034650599991</vt:lpwstr>
  </property>
</Properties>
</file>